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39" w:rsidRDefault="00D90B6E">
      <w:pPr>
        <w:ind w:left="2124" w:firstLine="708"/>
      </w:pPr>
      <w:bookmarkStart w:id="0" w:name="_GoBack"/>
      <w:bookmarkEnd w:id="0"/>
      <w:r>
        <w:t>ANNONCE OFFRE EMPLOI SEJOURS ADAPTES</w:t>
      </w:r>
    </w:p>
    <w:p w:rsidR="00713139" w:rsidRDefault="00D90B6E">
      <w:pPr>
        <w:pStyle w:val="msonormalsandboxooeditoreditor25sandboxooeditoreditor2sandbox"/>
        <w:shd w:val="clear" w:color="auto" w:fill="FFFFFF"/>
        <w:spacing w:before="0" w:after="0"/>
        <w:rPr>
          <w:color w:val="333333"/>
        </w:rPr>
      </w:pPr>
      <w:r>
        <w:rPr>
          <w:color w:val="333333"/>
        </w:rPr>
        <w:br/>
      </w:r>
      <w:r>
        <w:rPr>
          <w:color w:val="333333"/>
        </w:rPr>
        <w:t>Bonjour,</w:t>
      </w:r>
    </w:p>
    <w:p w:rsidR="00713139" w:rsidRDefault="00D90B6E">
      <w:pPr>
        <w:pStyle w:val="msonormalooeditoreditor4sandboxooeditoreditor0sandboxsandboxooeditoreditor25sandboxooeditoreditor2sandbox"/>
        <w:shd w:val="clear" w:color="auto" w:fill="FFFFFF"/>
        <w:rPr>
          <w:color w:val="333333"/>
        </w:rPr>
      </w:pPr>
      <w:r>
        <w:rPr>
          <w:color w:val="333333"/>
        </w:rPr>
        <w:t>Nous sommes une agence de voyages ; nous proposons des séjours pour adultes en situation de handicap mental.</w:t>
      </w:r>
    </w:p>
    <w:p w:rsidR="00713139" w:rsidRDefault="00D90B6E">
      <w:pPr>
        <w:pStyle w:val="msonormalooeditoreditor4sandboxooeditoreditor0sandboxsandboxooeditoreditor25sandboxooeditoreditor2sandbox"/>
        <w:shd w:val="clear" w:color="auto" w:fill="FFFFFF"/>
        <w:rPr>
          <w:color w:val="333333"/>
        </w:rPr>
      </w:pPr>
      <w:r>
        <w:rPr>
          <w:color w:val="333333"/>
        </w:rPr>
        <w:t>Les dates de séjours sont du</w:t>
      </w:r>
      <w:r>
        <w:rPr>
          <w:color w:val="333333"/>
        </w:rPr>
        <w:t xml:space="preserve"> 30/07/2022 au  20/08/2022 OU DU 30/07/2022 AU 13/08/2022 ou du 13/08/2022 au 27/08/2022</w:t>
      </w:r>
    </w:p>
    <w:p w:rsidR="00713139" w:rsidRDefault="00713139">
      <w:pPr>
        <w:pStyle w:val="msonormalooeditoreditor4sandboxooeditoreditor0sandboxsandboxooeditoreditor25sandboxooeditoreditor2sandbox"/>
        <w:shd w:val="clear" w:color="auto" w:fill="FFFFFF"/>
        <w:rPr>
          <w:color w:val="333333"/>
        </w:rPr>
      </w:pPr>
    </w:p>
    <w:p w:rsidR="00713139" w:rsidRDefault="00D90B6E">
      <w:pPr>
        <w:pStyle w:val="msonormalooeditoreditor4sandboxooeditoreditor0sandboxsandboxooeditoreditor25sandboxooeditoreditor2sandbox"/>
        <w:shd w:val="clear" w:color="auto" w:fill="FFFFFF"/>
      </w:pPr>
      <w:r>
        <w:rPr>
          <w:color w:val="333333"/>
        </w:rPr>
        <w:t>Pour le bon déroulement du séjour, nous avons besoin d’accompagnateurs et de responsables pour encadrer ses séjours. </w:t>
      </w:r>
      <w:r>
        <w:rPr>
          <w:b/>
          <w:bCs/>
          <w:color w:val="333333"/>
          <w:u w:val="single"/>
        </w:rPr>
        <w:t>ENCADRER ET ANIMER</w:t>
      </w:r>
    </w:p>
    <w:p w:rsidR="00713139" w:rsidRDefault="00D90B6E">
      <w:pPr>
        <w:pStyle w:val="msonormalooeditoreditor4sandboxooeditoreditor0sandboxsandboxooeditoreditor25sandboxooeditoreditor2sandbox"/>
        <w:shd w:val="clear" w:color="auto" w:fill="FFFFFF"/>
        <w:rPr>
          <w:color w:val="333333"/>
        </w:rPr>
      </w:pPr>
      <w:r>
        <w:rPr>
          <w:color w:val="333333"/>
        </w:rPr>
        <w:t>Le public accueilli est adulte</w:t>
      </w:r>
      <w:r>
        <w:rPr>
          <w:color w:val="333333"/>
        </w:rPr>
        <w:t>, travailleur ESAT pour la plupart, habitué à la vie en collectivité et autonome au niveau de l’hygiène. Il faudra malgré tous les solliciter.</w:t>
      </w:r>
    </w:p>
    <w:p w:rsidR="00713139" w:rsidRDefault="00D90B6E">
      <w:pPr>
        <w:pStyle w:val="msonormalooeditoreditor4sandboxooeditoreditor0sandboxsandboxooeditoreditor25sandboxooeditoreditor2sandbox"/>
        <w:shd w:val="clear" w:color="auto" w:fill="FFFFFF"/>
        <w:rPr>
          <w:color w:val="333333"/>
        </w:rPr>
      </w:pPr>
      <w:r>
        <w:rPr>
          <w:color w:val="333333"/>
        </w:rPr>
        <w:t>Les séjours sont en gestion libre, à savoir, vous faites les repas avec les résidents.</w:t>
      </w:r>
    </w:p>
    <w:p w:rsidR="00713139" w:rsidRDefault="00D90B6E">
      <w:pPr>
        <w:pStyle w:val="msonormalooeditoreditor4sandboxooeditoreditor0sandboxsandboxooeditoreditor25sandboxooeditoreditor2sandbox"/>
        <w:shd w:val="clear" w:color="auto" w:fill="FFFFFF"/>
        <w:rPr>
          <w:color w:val="333333"/>
        </w:rPr>
      </w:pPr>
      <w:r>
        <w:rPr>
          <w:color w:val="333333"/>
        </w:rPr>
        <w:t>Il y a aussi des séjours e</w:t>
      </w:r>
      <w:r>
        <w:rPr>
          <w:color w:val="333333"/>
        </w:rPr>
        <w:t>n pension complète.</w:t>
      </w:r>
    </w:p>
    <w:p w:rsidR="00713139" w:rsidRDefault="00D90B6E">
      <w:pPr>
        <w:pStyle w:val="msonormalooeditoreditor4sandboxooeditoreditor0sandboxsandboxooeditoreditor25sandboxooeditoreditor2sandbox"/>
        <w:shd w:val="clear" w:color="auto" w:fill="FFFFFF"/>
        <w:rPr>
          <w:color w:val="333333"/>
        </w:rPr>
      </w:pPr>
      <w:r>
        <w:rPr>
          <w:color w:val="333333"/>
        </w:rPr>
        <w:t>L’équipe encadrante est constituée de 3 ou 4 personnes.</w:t>
      </w:r>
    </w:p>
    <w:p w:rsidR="00713139" w:rsidRDefault="00D90B6E">
      <w:pPr>
        <w:pStyle w:val="msonormalooeditoreditor4sandboxooeditoreditor0sandboxsandboxooeditoreditor25sandboxooeditoreditor2sandbox"/>
        <w:shd w:val="clear" w:color="auto" w:fill="FFFFFF"/>
        <w:rPr>
          <w:color w:val="333333"/>
        </w:rPr>
      </w:pPr>
      <w:r>
        <w:rPr>
          <w:color w:val="333333"/>
        </w:rPr>
        <w:t>Le but du séjour : Tourisme, vacances et respect de ce que souhaitent les vacanciers. </w:t>
      </w:r>
    </w:p>
    <w:p w:rsidR="00713139" w:rsidRDefault="00D90B6E">
      <w:pPr>
        <w:pStyle w:val="msonormalooeditoreditor4sandboxooeditoreditor0sandboxsandboxooeditoreditor25sandboxooeditoreditor2sandbox"/>
        <w:shd w:val="clear" w:color="auto" w:fill="FFFFFF"/>
        <w:rPr>
          <w:color w:val="333333"/>
        </w:rPr>
      </w:pPr>
      <w:r>
        <w:rPr>
          <w:color w:val="333333"/>
        </w:rPr>
        <w:t>L’expérience avec ce public n’est pas obligatoire, par contre l’expérience en centre de vacan</w:t>
      </w:r>
      <w:r>
        <w:rPr>
          <w:color w:val="333333"/>
        </w:rPr>
        <w:t>ces l’est. </w:t>
      </w:r>
    </w:p>
    <w:p w:rsidR="00713139" w:rsidRDefault="00D90B6E">
      <w:pPr>
        <w:pStyle w:val="msonormalooeditoreditor4sandboxooeditoreditor0sandboxsandboxooeditoreditor25sandboxooeditoreditor2sandbox"/>
        <w:shd w:val="clear" w:color="auto" w:fill="FFFFFF"/>
        <w:rPr>
          <w:color w:val="333333"/>
        </w:rPr>
      </w:pPr>
      <w:r>
        <w:rPr>
          <w:color w:val="333333"/>
        </w:rPr>
        <w:t>Si vous êtes intéresses, titulaires des BAFA, ou BAFD, PSC1 obligatoire ou équivalent, AFGSU ou SB. Ou expériences ou stages dans le monde du handicap.</w:t>
      </w:r>
    </w:p>
    <w:p w:rsidR="00713139" w:rsidRDefault="00D90B6E">
      <w:pPr>
        <w:pStyle w:val="msonormalooeditoreditor4sandboxooeditoreditor0sandboxsandboxooeditoreditor25sandboxooeditoreditor2sandbox"/>
        <w:shd w:val="clear" w:color="auto" w:fill="FFFFFF"/>
        <w:spacing w:before="0"/>
        <w:rPr>
          <w:color w:val="333333"/>
        </w:rPr>
      </w:pPr>
      <w:r>
        <w:rPr>
          <w:color w:val="333333"/>
        </w:rPr>
        <w:t> Vous avez possibilité de prendre connaissance de notre catalogue sur notre site ou sur notr</w:t>
      </w:r>
      <w:r>
        <w:rPr>
          <w:color w:val="333333"/>
        </w:rPr>
        <w:t>e compte Facebook</w:t>
      </w:r>
    </w:p>
    <w:p w:rsidR="00713139" w:rsidRDefault="00D90B6E">
      <w:pPr>
        <w:pStyle w:val="msonormalsandboxooeditoreditor25sandboxooeditoreditor2sandbox"/>
        <w:shd w:val="clear" w:color="auto" w:fill="FFFFFF"/>
        <w:spacing w:before="0" w:after="0"/>
      </w:pPr>
      <w:hyperlink r:id="rId6" w:history="1">
        <w:r>
          <w:rPr>
            <w:rStyle w:val="Lienhypertexte"/>
          </w:rPr>
          <w:t>http://www.loisirsclubaventures.fr/</w:t>
        </w:r>
      </w:hyperlink>
    </w:p>
    <w:p w:rsidR="00713139" w:rsidRDefault="00D90B6E">
      <w:pPr>
        <w:pStyle w:val="msonormalsandboxooeditoreditor25sandboxooeditoreditor2sandbox"/>
        <w:shd w:val="clear" w:color="auto" w:fill="FFFFFF"/>
        <w:spacing w:before="0" w:after="0"/>
      </w:pPr>
      <w:hyperlink r:id="rId7" w:history="1">
        <w:r>
          <w:rPr>
            <w:rStyle w:val="Lienhypertexte"/>
          </w:rPr>
          <w:t>https://fr-fr.facebook.com/loisirsclubaventures</w:t>
        </w:r>
      </w:hyperlink>
    </w:p>
    <w:p w:rsidR="00713139" w:rsidRDefault="00D90B6E">
      <w:pPr>
        <w:pStyle w:val="msonormalsandboxooeditoreditor25sandboxooeditoreditor2sandbox"/>
        <w:shd w:val="clear" w:color="auto" w:fill="FFFFFF"/>
        <w:spacing w:before="0" w:after="0"/>
      </w:pPr>
      <w:r>
        <w:rPr>
          <w:color w:val="000000"/>
        </w:rPr>
        <w:t> </w:t>
      </w:r>
    </w:p>
    <w:p w:rsidR="00713139" w:rsidRDefault="00D90B6E">
      <w:pPr>
        <w:pStyle w:val="msonormalsandboxooeditoreditor25sandboxooeditoreditor2sandbox"/>
        <w:shd w:val="clear" w:color="auto" w:fill="FFFFFF"/>
        <w:spacing w:before="0" w:after="0"/>
      </w:pPr>
      <w:r>
        <w:rPr>
          <w:color w:val="333333"/>
          <w:shd w:val="clear" w:color="auto" w:fill="FFFFFF"/>
        </w:rPr>
        <w:t xml:space="preserve">Sinon vous pouvez nous faire </w:t>
      </w:r>
      <w:r>
        <w:rPr>
          <w:color w:val="333333"/>
          <w:shd w:val="clear" w:color="auto" w:fill="FFFFFF"/>
        </w:rPr>
        <w:t>parvenir un CV et une lettre de motivation à l’adresse mail indiquée.</w:t>
      </w:r>
    </w:p>
    <w:p w:rsidR="00713139" w:rsidRDefault="00D90B6E">
      <w:pPr>
        <w:pStyle w:val="msonormalooeditoreditor4sandboxooeditoreditor0sandboxsandboxooeditoreditor25sandboxooeditoreditor2sandbox"/>
        <w:shd w:val="clear" w:color="auto" w:fill="FFFFFF"/>
        <w:rPr>
          <w:color w:val="333333"/>
        </w:rPr>
      </w:pPr>
      <w:r>
        <w:rPr>
          <w:color w:val="333333"/>
        </w:rPr>
        <w:t>Contrat CEE, avec 1 jour de congé par semaine</w:t>
      </w:r>
    </w:p>
    <w:p w:rsidR="00713139" w:rsidRDefault="00D90B6E">
      <w:pPr>
        <w:pStyle w:val="msonormalooeditoreditor4sandboxooeditoreditor0sandboxsandboxooeditoreditor25sandboxooeditoreditor2sandbox"/>
        <w:shd w:val="clear" w:color="auto" w:fill="FFFFFF"/>
      </w:pPr>
      <w:r>
        <w:rPr>
          <w:color w:val="333333"/>
        </w:rPr>
        <w:t> </w:t>
      </w:r>
      <w:hyperlink r:id="rId8" w:history="1">
        <w:r>
          <w:rPr>
            <w:rStyle w:val="Lienhypertexte"/>
          </w:rPr>
          <w:t>lcav@orange.fr</w:t>
        </w:r>
      </w:hyperlink>
      <w:r>
        <w:rPr>
          <w:color w:val="333333"/>
        </w:rPr>
        <w:t>  l comme loisirs</w:t>
      </w:r>
    </w:p>
    <w:p w:rsidR="00713139" w:rsidRDefault="00D90B6E">
      <w:pPr>
        <w:pStyle w:val="msonormalooeditoreditor4sandboxooeditoreditor0sandboxsandboxooeditoreditor25sandboxooeditoreditor2sandbox"/>
        <w:shd w:val="clear" w:color="auto" w:fill="FFFFFF"/>
        <w:rPr>
          <w:color w:val="333333"/>
        </w:rPr>
      </w:pPr>
      <w:r>
        <w:rPr>
          <w:color w:val="333333"/>
        </w:rPr>
        <w:t>Merci de votre lecture</w:t>
      </w:r>
    </w:p>
    <w:p w:rsidR="00713139" w:rsidRDefault="00D90B6E">
      <w:pPr>
        <w:pStyle w:val="msonormalooeditoreditor4sandboxooeditoreditor0sandboxsandboxooeditoreditor25sandboxooeditoreditor2sandbox"/>
        <w:shd w:val="clear" w:color="auto" w:fill="FFFFFF"/>
        <w:rPr>
          <w:color w:val="333333"/>
        </w:rPr>
      </w:pPr>
      <w:r>
        <w:rPr>
          <w:color w:val="333333"/>
        </w:rPr>
        <w:t>Cordialement</w:t>
      </w:r>
    </w:p>
    <w:p w:rsidR="00713139" w:rsidRDefault="00D90B6E">
      <w:pPr>
        <w:pStyle w:val="msonormalooeditoreditor4sandboxooeditoreditor0sandboxsandboxooeditoreditor25sandboxooeditoreditor2sandbox"/>
        <w:shd w:val="clear" w:color="auto" w:fill="FFFFFF"/>
        <w:spacing w:before="0"/>
        <w:rPr>
          <w:color w:val="333333"/>
        </w:rPr>
      </w:pPr>
      <w:r>
        <w:rPr>
          <w:color w:val="333333"/>
        </w:rPr>
        <w:t>Caroline</w:t>
      </w:r>
    </w:p>
    <w:p w:rsidR="00713139" w:rsidRDefault="00D90B6E">
      <w:pPr>
        <w:pStyle w:val="msonormalooeditoreditor4sandboxooeditoreditor0sandboxsandboxooeditoreditor25sandboxooeditoreditor2sandbox"/>
        <w:shd w:val="clear" w:color="auto" w:fill="FFFFFF"/>
        <w:spacing w:before="0" w:after="0"/>
        <w:rPr>
          <w:color w:val="333333"/>
        </w:rPr>
      </w:pPr>
      <w:r>
        <w:rPr>
          <w:color w:val="333333"/>
        </w:rPr>
        <w:t>Loisirs club Aventures</w:t>
      </w:r>
    </w:p>
    <w:p w:rsidR="00713139" w:rsidRDefault="00D90B6E">
      <w:pPr>
        <w:pStyle w:val="msonormalooeditoreditor4sandboxooeditoreditor0sandboxsandboxooeditoreditor25sandboxooeditoreditor2sandbox"/>
        <w:shd w:val="clear" w:color="auto" w:fill="FFFFFF"/>
        <w:spacing w:before="0" w:after="0"/>
        <w:rPr>
          <w:color w:val="333333"/>
        </w:rPr>
      </w:pPr>
      <w:r>
        <w:rPr>
          <w:color w:val="333333"/>
        </w:rPr>
        <w:t>266 rue du faubourg bannier</w:t>
      </w:r>
    </w:p>
    <w:p w:rsidR="00713139" w:rsidRDefault="00D90B6E">
      <w:pPr>
        <w:pStyle w:val="msonormalooeditoreditor4sandboxooeditoreditor0sandboxsandboxooeditoreditor25sandboxooeditoreditor2sandbox"/>
        <w:shd w:val="clear" w:color="auto" w:fill="FFFFFF"/>
        <w:spacing w:before="0" w:after="0"/>
        <w:rPr>
          <w:color w:val="333333"/>
        </w:rPr>
      </w:pPr>
      <w:r>
        <w:rPr>
          <w:color w:val="333333"/>
        </w:rPr>
        <w:t xml:space="preserve">45400 FLEURY LES AUBRAIS </w:t>
      </w:r>
    </w:p>
    <w:p w:rsidR="00713139" w:rsidRDefault="00D90B6E">
      <w:pPr>
        <w:pStyle w:val="msonormalooeditoreditor4sandboxooeditoreditor0sandboxsandboxooeditoreditor25sandboxooeditoreditor2sandbox"/>
        <w:shd w:val="clear" w:color="auto" w:fill="FFFFFF"/>
        <w:spacing w:before="0" w:after="0"/>
        <w:rPr>
          <w:color w:val="333333"/>
        </w:rPr>
      </w:pPr>
      <w:r>
        <w:rPr>
          <w:color w:val="333333"/>
        </w:rPr>
        <w:t>TEL : 02.38.52.00.22</w:t>
      </w:r>
    </w:p>
    <w:p w:rsidR="00713139" w:rsidRDefault="00D90B6E">
      <w:pPr>
        <w:pStyle w:val="msonormalooeditoreditor4sandboxooeditoreditor0sandboxsandboxooeditoreditor25sandboxooeditoreditor2sandbox"/>
        <w:shd w:val="clear" w:color="auto" w:fill="FFFFFF"/>
        <w:spacing w:before="0" w:after="0"/>
        <w:rPr>
          <w:color w:val="333333"/>
        </w:rPr>
      </w:pPr>
      <w:r>
        <w:rPr>
          <w:color w:val="333333"/>
        </w:rPr>
        <w:t>Fax : 02.38.52.00.92</w:t>
      </w:r>
    </w:p>
    <w:p w:rsidR="00713139" w:rsidRDefault="00713139"/>
    <w:p w:rsidR="00713139" w:rsidRDefault="00713139"/>
    <w:sectPr w:rsidR="0071313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B6E" w:rsidRDefault="00D90B6E">
      <w:pPr>
        <w:spacing w:after="0" w:line="240" w:lineRule="auto"/>
      </w:pPr>
      <w:r>
        <w:separator/>
      </w:r>
    </w:p>
  </w:endnote>
  <w:endnote w:type="continuationSeparator" w:id="0">
    <w:p w:rsidR="00D90B6E" w:rsidRDefault="00D9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B6E" w:rsidRDefault="00D90B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90B6E" w:rsidRDefault="00D90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13139"/>
    <w:rsid w:val="00252F77"/>
    <w:rsid w:val="00713139"/>
    <w:rsid w:val="00D9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5211D-4C8D-408A-9EE2-4CF45D96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sandboxooeditoreditor25sandboxooeditoreditor2sandbox">
    <w:name w:val="msonormal_sandbox_oo_editor_editor_25_sandbox_oo_editor_editor_2_sandbox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msonormalooeditoreditor4sandboxooeditoreditor0sandboxsandboxooeditoreditor25sandboxooeditoreditor2sandbox">
    <w:name w:val="msonormalooeditoreditor4sandboxooeditoreditor0sandbox_sandbox_oo_editor_editor_25_sandbox_oo_editor_editor_2_sandbox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av@orang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r-fr.facebook.com/loisirsclubaventur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isirsclubaventures.f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INITIATIVES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OdileG</dc:creator>
  <cp:lastModifiedBy>Service INFORMATIQUE</cp:lastModifiedBy>
  <cp:revision>2</cp:revision>
  <dcterms:created xsi:type="dcterms:W3CDTF">2022-01-19T11:05:00Z</dcterms:created>
  <dcterms:modified xsi:type="dcterms:W3CDTF">2022-01-19T11:05:00Z</dcterms:modified>
</cp:coreProperties>
</file>